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B8" w:rsidRPr="007E0252" w:rsidRDefault="007E0252" w:rsidP="002C39A9">
      <w:pPr>
        <w:pStyle w:val="berschrift1"/>
        <w:tabs>
          <w:tab w:val="clear" w:pos="3402"/>
          <w:tab w:val="clear" w:pos="5387"/>
          <w:tab w:val="left" w:pos="8340"/>
          <w:tab w:val="right" w:pos="9298"/>
        </w:tabs>
        <w:ind w:left="14"/>
        <w:rPr>
          <w:rFonts w:ascii="Arial" w:hAnsi="Arial" w:cs="Arial"/>
        </w:rPr>
        <w:sectPr w:rsidR="009461B8" w:rsidRPr="007E0252" w:rsidSect="006813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6" w:bottom="794" w:left="1871" w:header="567" w:footer="397" w:gutter="0"/>
          <w:cols w:space="720"/>
          <w:rtlGutter/>
        </w:sect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DCF8331" wp14:editId="5CE8D1C8">
            <wp:simplePos x="0" y="0"/>
            <wp:positionH relativeFrom="margin">
              <wp:align>right</wp:align>
            </wp:positionH>
            <wp:positionV relativeFrom="margin">
              <wp:posOffset>-161440</wp:posOffset>
            </wp:positionV>
            <wp:extent cx="1086485" cy="1344295"/>
            <wp:effectExtent l="0" t="0" r="0" b="8255"/>
            <wp:wrapSquare wrapText="bothSides"/>
            <wp:docPr id="6" name="Bild 6" descr="/Users/michaelmuther/Desktop/Shilouet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/Users/michaelmuther/Desktop/Shilouet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1B8" w:rsidRPr="008C6290">
        <w:rPr>
          <w:rFonts w:ascii="Arial" w:hAnsi="Arial" w:cs="Arial"/>
          <w:sz w:val="32"/>
        </w:rPr>
        <w:t>Lebenslauf</w:t>
      </w:r>
      <w:r>
        <w:rPr>
          <w:rFonts w:ascii="Arial" w:hAnsi="Arial" w:cs="Arial"/>
          <w:sz w:val="32"/>
        </w:rPr>
        <w:t xml:space="preserve"> </w:t>
      </w:r>
    </w:p>
    <w:p w:rsidR="007E0252" w:rsidRDefault="007E0252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</w:p>
    <w:p w:rsidR="009461B8" w:rsidRPr="000A6659" w:rsidRDefault="009461B8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 w:rsidRPr="000A6659">
        <w:rPr>
          <w:i w:val="0"/>
          <w:iCs w:val="0"/>
          <w:sz w:val="20"/>
          <w:szCs w:val="20"/>
        </w:rPr>
        <w:t>Personalien</w:t>
      </w:r>
    </w:p>
    <w:tbl>
      <w:tblPr>
        <w:tblStyle w:val="Tabellenraster"/>
        <w:tblW w:w="86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978"/>
      </w:tblGrid>
      <w:tr w:rsidR="009461B8" w:rsidRPr="009461B8" w:rsidTr="007370D9">
        <w:trPr>
          <w:trHeight w:val="292"/>
        </w:trPr>
        <w:tc>
          <w:tcPr>
            <w:tcW w:w="2699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-86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Name:</w:t>
            </w:r>
          </w:p>
        </w:tc>
        <w:bookmarkStart w:id="0" w:name="Text38"/>
        <w:tc>
          <w:tcPr>
            <w:tcW w:w="5978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461B8" w:rsidRPr="009461B8" w:rsidTr="007370D9">
        <w:trPr>
          <w:trHeight w:val="309"/>
        </w:trPr>
        <w:tc>
          <w:tcPr>
            <w:tcW w:w="2699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-86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Vorname:</w:t>
            </w:r>
          </w:p>
        </w:tc>
        <w:bookmarkStart w:id="1" w:name="Text39"/>
        <w:tc>
          <w:tcPr>
            <w:tcW w:w="5978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461B8" w:rsidRPr="009461B8" w:rsidTr="007370D9">
        <w:trPr>
          <w:trHeight w:val="292"/>
        </w:trPr>
        <w:tc>
          <w:tcPr>
            <w:tcW w:w="2699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Adresse:</w:t>
            </w:r>
          </w:p>
        </w:tc>
        <w:bookmarkStart w:id="2" w:name="Text40"/>
        <w:tc>
          <w:tcPr>
            <w:tcW w:w="5978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461B8" w:rsidRPr="009461B8" w:rsidTr="007370D9">
        <w:trPr>
          <w:trHeight w:val="292"/>
        </w:trPr>
        <w:tc>
          <w:tcPr>
            <w:tcW w:w="2699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Geburtsdatum:</w:t>
            </w:r>
          </w:p>
        </w:tc>
        <w:bookmarkStart w:id="3" w:name="Text41"/>
        <w:tc>
          <w:tcPr>
            <w:tcW w:w="5978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461B8" w:rsidRPr="009461B8" w:rsidTr="007370D9">
        <w:trPr>
          <w:trHeight w:val="292"/>
        </w:trPr>
        <w:tc>
          <w:tcPr>
            <w:tcW w:w="2699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t>Heimatort:</w:t>
            </w:r>
          </w:p>
        </w:tc>
        <w:bookmarkStart w:id="4" w:name="Text42"/>
        <w:tc>
          <w:tcPr>
            <w:tcW w:w="5978" w:type="dxa"/>
          </w:tcPr>
          <w:p w:rsidR="009461B8" w:rsidRPr="009461B8" w:rsidRDefault="009461B8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C5C22" w:rsidRPr="009461B8" w:rsidTr="007370D9">
        <w:trPr>
          <w:trHeight w:val="75"/>
        </w:trPr>
        <w:tc>
          <w:tcPr>
            <w:tcW w:w="2699" w:type="dxa"/>
          </w:tcPr>
          <w:p w:rsidR="00A81FF0" w:rsidRPr="009461B8" w:rsidRDefault="005229C0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5978" w:type="dxa"/>
          </w:tcPr>
          <w:p w:rsidR="00CC5C22" w:rsidRPr="009461B8" w:rsidRDefault="006813B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</w:p>
        </w:tc>
      </w:tr>
      <w:tr w:rsidR="006813B1" w:rsidRPr="009461B8" w:rsidTr="007370D9">
        <w:trPr>
          <w:trHeight w:val="75"/>
        </w:trPr>
        <w:tc>
          <w:tcPr>
            <w:tcW w:w="2699" w:type="dxa"/>
          </w:tcPr>
          <w:p w:rsidR="006813B1" w:rsidRDefault="006813B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5978" w:type="dxa"/>
          </w:tcPr>
          <w:p w:rsidR="006813B1" w:rsidRPr="009461B8" w:rsidRDefault="006813B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9461B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61B8">
              <w:rPr>
                <w:sz w:val="20"/>
                <w:szCs w:val="20"/>
              </w:rPr>
              <w:instrText xml:space="preserve"> FORMTEXT </w:instrText>
            </w:r>
            <w:r w:rsidRPr="009461B8">
              <w:rPr>
                <w:sz w:val="20"/>
                <w:szCs w:val="20"/>
              </w:rPr>
            </w:r>
            <w:r w:rsidRPr="009461B8">
              <w:rPr>
                <w:sz w:val="20"/>
                <w:szCs w:val="20"/>
              </w:rPr>
              <w:fldChar w:fldCharType="separate"/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noProof/>
                <w:sz w:val="20"/>
                <w:szCs w:val="20"/>
              </w:rPr>
              <w:t> </w:t>
            </w:r>
            <w:r w:rsidRPr="009461B8">
              <w:rPr>
                <w:sz w:val="20"/>
                <w:szCs w:val="20"/>
              </w:rPr>
              <w:fldChar w:fldCharType="end"/>
            </w:r>
          </w:p>
        </w:tc>
      </w:tr>
    </w:tbl>
    <w:p w:rsidR="000B59F2" w:rsidRDefault="000B59F2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</w:p>
    <w:p w:rsidR="004F49C2" w:rsidRPr="000A6659" w:rsidRDefault="004F49C2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 w:rsidRPr="000A6659">
        <w:rPr>
          <w:i w:val="0"/>
          <w:iCs w:val="0"/>
          <w:sz w:val="20"/>
          <w:szCs w:val="20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5"/>
      </w:tblGrid>
      <w:tr w:rsidR="00602223" w:rsidRPr="00602223" w:rsidTr="007370D9">
        <w:tc>
          <w:tcPr>
            <w:tcW w:w="2694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Jahr x - jetzt"/>
                    <w:maxLength w:val="20"/>
                  </w:textInput>
                </w:ffData>
              </w:fldChar>
            </w:r>
            <w:bookmarkStart w:id="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Jahr x - jetzt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25" w:type="dxa"/>
          </w:tcPr>
          <w:p w:rsidR="002C39A9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60222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Schule"/>
                  </w:textInput>
                </w:ffData>
              </w:fldChar>
            </w:r>
            <w:r w:rsidRPr="00602223">
              <w:rPr>
                <w:sz w:val="20"/>
                <w:szCs w:val="20"/>
              </w:rPr>
              <w:instrText xml:space="preserve"> FORMTEXT </w:instrText>
            </w:r>
            <w:r w:rsidRPr="00602223">
              <w:rPr>
                <w:sz w:val="20"/>
                <w:szCs w:val="20"/>
              </w:rPr>
            </w:r>
            <w:r w:rsidRPr="00602223">
              <w:rPr>
                <w:sz w:val="20"/>
                <w:szCs w:val="20"/>
              </w:rPr>
              <w:fldChar w:fldCharType="separate"/>
            </w:r>
            <w:r w:rsidRPr="00602223">
              <w:rPr>
                <w:noProof/>
                <w:sz w:val="20"/>
                <w:szCs w:val="20"/>
              </w:rPr>
              <w:t>Schule, z.B. Sekundarschule Riedenhalde, Zürich 1.-3. Klasse</w:t>
            </w:r>
            <w:r w:rsidRPr="00602223">
              <w:rPr>
                <w:sz w:val="20"/>
                <w:szCs w:val="20"/>
              </w:rPr>
              <w:fldChar w:fldCharType="end"/>
            </w:r>
          </w:p>
        </w:tc>
      </w:tr>
      <w:tr w:rsidR="00602223" w:rsidRPr="00602223" w:rsidTr="007370D9">
        <w:tc>
          <w:tcPr>
            <w:tcW w:w="2694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Jahr y - Jahr x"/>
                    <w:maxLength w:val="20"/>
                  </w:textInput>
                </w:ffData>
              </w:fldChar>
            </w:r>
            <w:bookmarkStart w:id="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Jahr y - Jahr x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49"/>
        <w:tc>
          <w:tcPr>
            <w:tcW w:w="5925" w:type="dxa"/>
          </w:tcPr>
          <w:p w:rsidR="002C39A9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60222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Schule"/>
                  </w:textInput>
                </w:ffData>
              </w:fldChar>
            </w:r>
            <w:r w:rsidRPr="00602223">
              <w:rPr>
                <w:sz w:val="20"/>
                <w:szCs w:val="20"/>
              </w:rPr>
              <w:instrText xml:space="preserve"> FORMTEXT </w:instrText>
            </w:r>
            <w:r w:rsidRPr="00602223">
              <w:rPr>
                <w:sz w:val="20"/>
                <w:szCs w:val="20"/>
              </w:rPr>
            </w:r>
            <w:r w:rsidRPr="00602223">
              <w:rPr>
                <w:sz w:val="20"/>
                <w:szCs w:val="20"/>
              </w:rPr>
              <w:fldChar w:fldCharType="separate"/>
            </w:r>
            <w:r w:rsidRPr="00602223">
              <w:rPr>
                <w:noProof/>
                <w:sz w:val="20"/>
                <w:szCs w:val="20"/>
              </w:rPr>
              <w:t>Schule, z.B. Primarschule Kügeliloo, Zürich 4.-6. Klasse</w:t>
            </w:r>
            <w:r w:rsidRPr="0060222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02223" w:rsidRPr="00602223" w:rsidTr="007370D9">
        <w:tc>
          <w:tcPr>
            <w:tcW w:w="2694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Jahr z - Jahr y"/>
                    <w:maxLength w:val="20"/>
                  </w:textInput>
                </w:ffData>
              </w:fldChar>
            </w:r>
            <w:bookmarkStart w:id="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Jahr z - Jahr y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48"/>
        <w:tc>
          <w:tcPr>
            <w:tcW w:w="5925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602223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Schule"/>
                  </w:textInput>
                </w:ffData>
              </w:fldChar>
            </w:r>
            <w:r w:rsidRPr="00602223">
              <w:rPr>
                <w:sz w:val="20"/>
                <w:szCs w:val="20"/>
              </w:rPr>
              <w:instrText xml:space="preserve"> FORMTEXT </w:instrText>
            </w:r>
            <w:r w:rsidRPr="00602223">
              <w:rPr>
                <w:sz w:val="20"/>
                <w:szCs w:val="20"/>
              </w:rPr>
            </w:r>
            <w:r w:rsidRPr="00602223">
              <w:rPr>
                <w:sz w:val="20"/>
                <w:szCs w:val="20"/>
              </w:rPr>
              <w:fldChar w:fldCharType="separate"/>
            </w:r>
            <w:r w:rsidRPr="00602223">
              <w:rPr>
                <w:noProof/>
                <w:sz w:val="20"/>
                <w:szCs w:val="20"/>
              </w:rPr>
              <w:t>Schule, z.B. Primarschule Kügeliloo, Zürich 3. Klasse</w:t>
            </w:r>
            <w:r w:rsidRPr="00602223">
              <w:rPr>
                <w:sz w:val="20"/>
                <w:szCs w:val="20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602223" w:rsidRPr="00602223" w:rsidTr="007370D9">
        <w:tc>
          <w:tcPr>
            <w:tcW w:w="2694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Jahr - Jahr z"/>
                    <w:maxLength w:val="20"/>
                  </w:textInput>
                </w:ffData>
              </w:fldChar>
            </w:r>
            <w:bookmarkStart w:id="1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Jahr - Jahr z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925" w:type="dxa"/>
          </w:tcPr>
          <w:p w:rsidR="00602223" w:rsidRPr="00602223" w:rsidRDefault="002C39A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60222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Schule"/>
                  </w:textInput>
                </w:ffData>
              </w:fldChar>
            </w:r>
            <w:r w:rsidRPr="00602223">
              <w:rPr>
                <w:sz w:val="20"/>
                <w:szCs w:val="20"/>
              </w:rPr>
              <w:instrText xml:space="preserve"> FORMTEXT </w:instrText>
            </w:r>
            <w:r w:rsidRPr="00602223">
              <w:rPr>
                <w:sz w:val="20"/>
                <w:szCs w:val="20"/>
              </w:rPr>
            </w:r>
            <w:r w:rsidRPr="00602223">
              <w:rPr>
                <w:sz w:val="20"/>
                <w:szCs w:val="20"/>
              </w:rPr>
              <w:fldChar w:fldCharType="separate"/>
            </w:r>
            <w:r w:rsidRPr="00602223">
              <w:rPr>
                <w:noProof/>
                <w:sz w:val="20"/>
                <w:szCs w:val="20"/>
              </w:rPr>
              <w:t>Schule, z.B. Primarschule Kolbenacker, Zürich 1. - 2. Klasse</w:t>
            </w:r>
            <w:r w:rsidRPr="00602223">
              <w:rPr>
                <w:sz w:val="20"/>
                <w:szCs w:val="20"/>
              </w:rPr>
              <w:fldChar w:fldCharType="end"/>
            </w:r>
          </w:p>
        </w:tc>
      </w:tr>
    </w:tbl>
    <w:p w:rsidR="000B59F2" w:rsidRDefault="000B59F2" w:rsidP="002C39A9">
      <w:pPr>
        <w:pStyle w:val="berschrift4"/>
        <w:pBdr>
          <w:bottom w:val="single" w:sz="4" w:space="1" w:color="auto"/>
        </w:pBdr>
        <w:spacing w:before="0" w:after="0"/>
        <w:ind w:left="14"/>
        <w:rPr>
          <w:i w:val="0"/>
          <w:iCs w:val="0"/>
          <w:sz w:val="20"/>
          <w:szCs w:val="20"/>
        </w:rPr>
      </w:pPr>
    </w:p>
    <w:p w:rsidR="004F49C2" w:rsidRPr="000A6659" w:rsidRDefault="00B17080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Schnupperlehre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5"/>
      </w:tblGrid>
      <w:tr w:rsidR="00602223" w:rsidRPr="00602223" w:rsidTr="007370D9">
        <w:tc>
          <w:tcPr>
            <w:tcW w:w="2694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FE7009"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Monat, Jahr"/>
                  </w:textInput>
                </w:ffData>
              </w:fldChar>
            </w:r>
            <w:r w:rsidRPr="00FE7009">
              <w:rPr>
                <w:noProof/>
                <w:sz w:val="20"/>
                <w:szCs w:val="20"/>
              </w:rPr>
              <w:instrText xml:space="preserve"> FORMTEXT </w:instrText>
            </w:r>
            <w:r w:rsidRPr="00FE7009">
              <w:rPr>
                <w:noProof/>
                <w:sz w:val="20"/>
                <w:szCs w:val="20"/>
              </w:rPr>
            </w:r>
            <w:r w:rsidRPr="00FE7009">
              <w:rPr>
                <w:noProof/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Monat, Jahr</w:t>
            </w:r>
            <w:r w:rsidRPr="00FE700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5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FE70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, Firma, Ort und Dauer der Schnupperlehre"/>
                  </w:textInput>
                </w:ffData>
              </w:fldChar>
            </w:r>
            <w:r w:rsidRPr="00FE7009">
              <w:rPr>
                <w:sz w:val="20"/>
                <w:szCs w:val="20"/>
              </w:rPr>
              <w:instrText xml:space="preserve"> FORMTEXT </w:instrText>
            </w:r>
            <w:r w:rsidRPr="00FE7009">
              <w:rPr>
                <w:sz w:val="20"/>
                <w:szCs w:val="20"/>
              </w:rPr>
            </w:r>
            <w:r w:rsidRPr="00FE7009">
              <w:rPr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Beruf, Firma, Ort und Dauer der Schnupperlehre</w:t>
            </w:r>
            <w:r w:rsidRPr="00FE7009">
              <w:rPr>
                <w:sz w:val="20"/>
                <w:szCs w:val="20"/>
              </w:rPr>
              <w:fldChar w:fldCharType="end"/>
            </w:r>
          </w:p>
        </w:tc>
      </w:tr>
      <w:tr w:rsidR="00602223" w:rsidRPr="00602223" w:rsidTr="007370D9">
        <w:tc>
          <w:tcPr>
            <w:tcW w:w="2694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FE7009"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Monat, Jahr"/>
                  </w:textInput>
                </w:ffData>
              </w:fldChar>
            </w:r>
            <w:r w:rsidRPr="00FE7009">
              <w:rPr>
                <w:noProof/>
                <w:sz w:val="20"/>
                <w:szCs w:val="20"/>
              </w:rPr>
              <w:instrText xml:space="preserve"> FORMTEXT </w:instrText>
            </w:r>
            <w:r w:rsidRPr="00FE7009">
              <w:rPr>
                <w:noProof/>
                <w:sz w:val="20"/>
                <w:szCs w:val="20"/>
              </w:rPr>
            </w:r>
            <w:r w:rsidRPr="00FE7009">
              <w:rPr>
                <w:noProof/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Monat, Jahr</w:t>
            </w:r>
            <w:r w:rsidRPr="00FE700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5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FE70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, Firma, Ort und Dauer der Schnupperlehre"/>
                  </w:textInput>
                </w:ffData>
              </w:fldChar>
            </w:r>
            <w:r w:rsidRPr="00FE7009">
              <w:rPr>
                <w:sz w:val="20"/>
                <w:szCs w:val="20"/>
              </w:rPr>
              <w:instrText xml:space="preserve"> FORMTEXT </w:instrText>
            </w:r>
            <w:r w:rsidRPr="00FE7009">
              <w:rPr>
                <w:sz w:val="20"/>
                <w:szCs w:val="20"/>
              </w:rPr>
            </w:r>
            <w:r w:rsidRPr="00FE7009">
              <w:rPr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Beruf, Firma, Ort und Dauer der Schnupperlehre</w:t>
            </w:r>
            <w:r w:rsidRPr="00FE7009">
              <w:rPr>
                <w:sz w:val="20"/>
                <w:szCs w:val="20"/>
              </w:rPr>
              <w:fldChar w:fldCharType="end"/>
            </w:r>
          </w:p>
        </w:tc>
      </w:tr>
      <w:tr w:rsidR="00602223" w:rsidRPr="00602223" w:rsidTr="007370D9">
        <w:tc>
          <w:tcPr>
            <w:tcW w:w="2694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FE7009"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Monat, Jahr"/>
                  </w:textInput>
                </w:ffData>
              </w:fldChar>
            </w:r>
            <w:r w:rsidRPr="00FE7009">
              <w:rPr>
                <w:noProof/>
                <w:sz w:val="20"/>
                <w:szCs w:val="20"/>
              </w:rPr>
              <w:instrText xml:space="preserve"> FORMTEXT </w:instrText>
            </w:r>
            <w:r w:rsidRPr="00FE7009">
              <w:rPr>
                <w:noProof/>
                <w:sz w:val="20"/>
                <w:szCs w:val="20"/>
              </w:rPr>
            </w:r>
            <w:r w:rsidRPr="00FE7009">
              <w:rPr>
                <w:noProof/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Monat, Jahr</w:t>
            </w:r>
            <w:r w:rsidRPr="00FE700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25" w:type="dxa"/>
          </w:tcPr>
          <w:p w:rsidR="00602223" w:rsidRPr="00602223" w:rsidRDefault="004F5942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  <w:r w:rsidRPr="00FE70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, Firma, Ort und Dauer der Schnupperlehre"/>
                  </w:textInput>
                </w:ffData>
              </w:fldChar>
            </w:r>
            <w:r w:rsidRPr="00FE7009">
              <w:rPr>
                <w:sz w:val="20"/>
                <w:szCs w:val="20"/>
              </w:rPr>
              <w:instrText xml:space="preserve"> FORMTEXT </w:instrText>
            </w:r>
            <w:r w:rsidRPr="00FE7009">
              <w:rPr>
                <w:sz w:val="20"/>
                <w:szCs w:val="20"/>
              </w:rPr>
            </w:r>
            <w:r w:rsidRPr="00FE7009">
              <w:rPr>
                <w:sz w:val="20"/>
                <w:szCs w:val="20"/>
              </w:rPr>
              <w:fldChar w:fldCharType="separate"/>
            </w:r>
            <w:r w:rsidRPr="00FE7009">
              <w:rPr>
                <w:noProof/>
                <w:sz w:val="20"/>
                <w:szCs w:val="20"/>
              </w:rPr>
              <w:t>Beruf, Firma, Ort und Dauer der Schnupperlehre</w:t>
            </w:r>
            <w:r w:rsidRPr="00FE7009">
              <w:rPr>
                <w:sz w:val="20"/>
                <w:szCs w:val="20"/>
              </w:rPr>
              <w:fldChar w:fldCharType="end"/>
            </w:r>
          </w:p>
        </w:tc>
      </w:tr>
    </w:tbl>
    <w:p w:rsidR="00B17080" w:rsidRDefault="00B17080" w:rsidP="002C39A9">
      <w:pPr>
        <w:pStyle w:val="berschrift4"/>
        <w:pBdr>
          <w:bottom w:val="single" w:sz="4" w:space="1" w:color="auto"/>
        </w:pBdr>
        <w:spacing w:before="0" w:after="0"/>
        <w:ind w:left="14"/>
        <w:rPr>
          <w:i w:val="0"/>
          <w:iCs w:val="0"/>
          <w:sz w:val="20"/>
          <w:szCs w:val="20"/>
        </w:rPr>
      </w:pPr>
      <w:bookmarkStart w:id="12" w:name="Dropdown4"/>
    </w:p>
    <w:bookmarkEnd w:id="12"/>
    <w:p w:rsidR="004F49C2" w:rsidRPr="000A6659" w:rsidRDefault="00B17080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Sprachen</w:t>
      </w: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53"/>
      </w:tblGrid>
      <w:tr w:rsidR="00FE7009" w:rsidRPr="00FE7009" w:rsidTr="00F83855">
        <w:tc>
          <w:tcPr>
            <w:tcW w:w="2694" w:type="dxa"/>
          </w:tcPr>
          <w:p w:rsidR="00FE7009" w:rsidRPr="00FE7009" w:rsidRDefault="008C6290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Sprache"/>
                  </w:textInput>
                </w:ffData>
              </w:fldChar>
            </w:r>
            <w:bookmarkStart w:id="13" w:name="Text2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Sprache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3"/>
            <w:r w:rsidRPr="00FE700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FE7009" w:rsidRPr="00FE7009" w:rsidRDefault="00FE700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/>
              <w:rPr>
                <w:sz w:val="20"/>
                <w:szCs w:val="20"/>
              </w:rPr>
            </w:pPr>
          </w:p>
        </w:tc>
      </w:tr>
      <w:tr w:rsidR="00FE7009" w:rsidRPr="00FE7009" w:rsidTr="00F83855">
        <w:tc>
          <w:tcPr>
            <w:tcW w:w="2694" w:type="dxa"/>
          </w:tcPr>
          <w:p w:rsidR="00FE7009" w:rsidRPr="00FE7009" w:rsidRDefault="008C6290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Sprach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Sprache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</w:tcPr>
          <w:p w:rsidR="00FE7009" w:rsidRPr="00FE7009" w:rsidRDefault="00FE700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05"/>
              <w:rPr>
                <w:sz w:val="20"/>
                <w:szCs w:val="20"/>
              </w:rPr>
            </w:pPr>
          </w:p>
        </w:tc>
      </w:tr>
      <w:tr w:rsidR="00FE7009" w:rsidRPr="000A6659" w:rsidTr="00F83855">
        <w:tc>
          <w:tcPr>
            <w:tcW w:w="2694" w:type="dxa"/>
          </w:tcPr>
          <w:p w:rsidR="00FE7009" w:rsidRPr="00FE7009" w:rsidRDefault="008C6290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Sprach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Sprache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</w:tcPr>
          <w:p w:rsidR="00FE7009" w:rsidRPr="000A6659" w:rsidRDefault="00FE7009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05"/>
              <w:rPr>
                <w:sz w:val="20"/>
                <w:szCs w:val="20"/>
              </w:rPr>
            </w:pPr>
          </w:p>
        </w:tc>
      </w:tr>
    </w:tbl>
    <w:p w:rsidR="004F49C2" w:rsidRPr="000A6659" w:rsidRDefault="004F49C2" w:rsidP="002C39A9">
      <w:pPr>
        <w:pStyle w:val="TextkrpermitAbstand"/>
        <w:tabs>
          <w:tab w:val="clear" w:pos="5387"/>
        </w:tabs>
        <w:spacing w:after="80"/>
        <w:ind w:left="14" w:hanging="3402"/>
        <w:rPr>
          <w:sz w:val="20"/>
          <w:szCs w:val="20"/>
        </w:rPr>
      </w:pPr>
      <w:r w:rsidRPr="000A6659">
        <w:rPr>
          <w:sz w:val="20"/>
          <w:szCs w:val="20"/>
        </w:rPr>
        <w:t xml:space="preserve"> </w:t>
      </w:r>
    </w:p>
    <w:p w:rsidR="00335B0E" w:rsidRPr="000A6659" w:rsidRDefault="00B17080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Hobbys</w:t>
      </w:r>
    </w:p>
    <w:tbl>
      <w:tblPr>
        <w:tblStyle w:val="Tabellenraster"/>
        <w:tblW w:w="8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9"/>
      </w:tblGrid>
      <w:tr w:rsidR="00EE56D1" w:rsidRPr="00FE7009" w:rsidTr="00231811">
        <w:trPr>
          <w:trHeight w:val="283"/>
        </w:trPr>
        <w:tc>
          <w:tcPr>
            <w:tcW w:w="8629" w:type="dxa"/>
          </w:tcPr>
          <w:p w:rsidR="00EE56D1" w:rsidRPr="00FE700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602223">
              <w:rPr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Art des Hobby"/>
                  </w:textInput>
                </w:ffData>
              </w:fldChar>
            </w:r>
            <w:r w:rsidRPr="00602223">
              <w:rPr>
                <w:noProof/>
                <w:sz w:val="20"/>
                <w:szCs w:val="20"/>
              </w:rPr>
              <w:instrText xml:space="preserve"> FORMTEXT </w:instrText>
            </w:r>
            <w:r w:rsidRPr="00602223">
              <w:rPr>
                <w:noProof/>
                <w:sz w:val="20"/>
                <w:szCs w:val="20"/>
              </w:rPr>
            </w:r>
            <w:r w:rsidRPr="00602223">
              <w:rPr>
                <w:noProof/>
                <w:sz w:val="20"/>
                <w:szCs w:val="20"/>
              </w:rPr>
              <w:fldChar w:fldCharType="separate"/>
            </w:r>
            <w:r w:rsidRPr="00602223">
              <w:rPr>
                <w:noProof/>
                <w:sz w:val="20"/>
                <w:szCs w:val="20"/>
              </w:rPr>
              <w:t>Art des Hobbys: z.B. Volleyball</w:t>
            </w:r>
            <w:r w:rsidRPr="00602223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E56D1" w:rsidRPr="00FE7009" w:rsidTr="00231811">
        <w:trPr>
          <w:trHeight w:val="270"/>
        </w:trPr>
        <w:tc>
          <w:tcPr>
            <w:tcW w:w="8629" w:type="dxa"/>
          </w:tcPr>
          <w:p w:rsidR="00EE56D1" w:rsidRPr="00FE700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s Hobbys: z.B. Lesen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Art des Hobbys: z.B. Lesen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4410D9" w:rsidRPr="000A6659" w:rsidRDefault="004410D9" w:rsidP="002C39A9">
      <w:pPr>
        <w:pStyle w:val="berschrift4"/>
        <w:pBdr>
          <w:bottom w:val="single" w:sz="4" w:space="1" w:color="auto"/>
        </w:pBdr>
        <w:spacing w:after="120"/>
        <w:ind w:left="14"/>
        <w:rPr>
          <w:i w:val="0"/>
          <w:iCs w:val="0"/>
          <w:sz w:val="20"/>
          <w:szCs w:val="20"/>
        </w:rPr>
      </w:pPr>
      <w:r w:rsidRPr="000A6659">
        <w:rPr>
          <w:i w:val="0"/>
          <w:iCs w:val="0"/>
          <w:sz w:val="20"/>
          <w:szCs w:val="20"/>
        </w:rPr>
        <w:t>Referenzen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EE56D1" w:rsidRPr="00FE7009" w:rsidTr="00231811">
        <w:trPr>
          <w:trHeight w:val="286"/>
        </w:trPr>
        <w:tc>
          <w:tcPr>
            <w:tcW w:w="8611" w:type="dxa"/>
          </w:tcPr>
          <w:p w:rsidR="00EE56D1" w:rsidRPr="00FE700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0A6659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0A6659">
              <w:rPr>
                <w:noProof/>
                <w:sz w:val="20"/>
                <w:szCs w:val="20"/>
              </w:rPr>
              <w:instrText xml:space="preserve"> FORMTEXT </w:instrText>
            </w:r>
            <w:r w:rsidRPr="000A6659">
              <w:rPr>
                <w:noProof/>
                <w:sz w:val="20"/>
                <w:szCs w:val="20"/>
              </w:rPr>
            </w:r>
            <w:r w:rsidRPr="000A6659">
              <w:rPr>
                <w:noProof/>
                <w:sz w:val="20"/>
                <w:szCs w:val="20"/>
              </w:rPr>
              <w:fldChar w:fldCharType="separate"/>
            </w:r>
            <w:r w:rsidRPr="000A6659">
              <w:rPr>
                <w:noProof/>
                <w:sz w:val="20"/>
                <w:szCs w:val="20"/>
              </w:rPr>
              <w:t>Frau/Herr</w:t>
            </w:r>
            <w:r w:rsidRPr="000A6659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A6659">
              <w:rPr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0A6659">
              <w:rPr>
                <w:noProof/>
                <w:sz w:val="20"/>
                <w:szCs w:val="20"/>
              </w:rPr>
              <w:instrText xml:space="preserve"> FORMTEXT </w:instrText>
            </w:r>
            <w:r w:rsidRPr="000A6659">
              <w:rPr>
                <w:noProof/>
                <w:sz w:val="20"/>
                <w:szCs w:val="20"/>
              </w:rPr>
            </w:r>
            <w:r w:rsidRPr="000A6659">
              <w:rPr>
                <w:noProof/>
                <w:sz w:val="20"/>
                <w:szCs w:val="20"/>
              </w:rPr>
              <w:fldChar w:fldCharType="separate"/>
            </w:r>
            <w:r w:rsidRPr="000A6659">
              <w:rPr>
                <w:noProof/>
                <w:sz w:val="20"/>
                <w:szCs w:val="20"/>
              </w:rPr>
              <w:t>Vorname Name</w:t>
            </w:r>
            <w:r w:rsidRPr="000A6659">
              <w:rPr>
                <w:noProof/>
                <w:sz w:val="20"/>
                <w:szCs w:val="20"/>
              </w:rPr>
              <w:fldChar w:fldCharType="end"/>
            </w:r>
            <w:r w:rsidRPr="00FE7009">
              <w:rPr>
                <w:noProof/>
                <w:sz w:val="20"/>
                <w:szCs w:val="20"/>
              </w:rPr>
              <w:t xml:space="preserve"> </w:t>
            </w:r>
          </w:p>
        </w:tc>
      </w:tr>
      <w:bookmarkStart w:id="14" w:name="Text63"/>
      <w:tr w:rsidR="00EE56D1" w:rsidRPr="00FE7009" w:rsidTr="00231811">
        <w:trPr>
          <w:trHeight w:val="272"/>
        </w:trPr>
        <w:tc>
          <w:tcPr>
            <w:tcW w:w="8611" w:type="dxa"/>
          </w:tcPr>
          <w:p w:rsidR="00EE56D1" w:rsidRPr="00FE700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0A6659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Beruf, Funktion z.B. Sekundarlehrerin "/>
                  </w:textInput>
                </w:ffData>
              </w:fldChar>
            </w:r>
            <w:r w:rsidRPr="000A6659">
              <w:rPr>
                <w:noProof/>
                <w:sz w:val="20"/>
                <w:szCs w:val="20"/>
              </w:rPr>
              <w:instrText xml:space="preserve"> FORMTEXT </w:instrText>
            </w:r>
            <w:r w:rsidRPr="000A6659">
              <w:rPr>
                <w:noProof/>
                <w:sz w:val="20"/>
                <w:szCs w:val="20"/>
              </w:rPr>
            </w:r>
            <w:r w:rsidRPr="000A6659">
              <w:rPr>
                <w:noProof/>
                <w:sz w:val="20"/>
                <w:szCs w:val="20"/>
              </w:rPr>
              <w:fldChar w:fldCharType="separate"/>
            </w:r>
            <w:r w:rsidRPr="000A6659">
              <w:rPr>
                <w:noProof/>
                <w:sz w:val="20"/>
                <w:szCs w:val="20"/>
              </w:rPr>
              <w:t xml:space="preserve">Beruf, Funktion z.B. Sekundarlehrerin </w:t>
            </w:r>
            <w:r w:rsidRPr="000A6659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EE56D1" w:rsidRPr="000A6659" w:rsidTr="00231811">
        <w:trPr>
          <w:trHeight w:val="286"/>
        </w:trPr>
        <w:tc>
          <w:tcPr>
            <w:tcW w:w="8611" w:type="dxa"/>
          </w:tcPr>
          <w:p w:rsidR="00EE56D1" w:rsidRPr="000A665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0A6659">
              <w:rPr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Strasse Nummer"/>
                  </w:textInput>
                </w:ffData>
              </w:fldChar>
            </w:r>
            <w:r w:rsidRPr="000A6659">
              <w:rPr>
                <w:noProof/>
                <w:sz w:val="20"/>
                <w:szCs w:val="20"/>
              </w:rPr>
              <w:instrText xml:space="preserve"> FORMTEXT </w:instrText>
            </w:r>
            <w:r w:rsidRPr="000A6659">
              <w:rPr>
                <w:noProof/>
                <w:sz w:val="20"/>
                <w:szCs w:val="20"/>
              </w:rPr>
            </w:r>
            <w:r w:rsidRPr="000A6659">
              <w:rPr>
                <w:noProof/>
                <w:sz w:val="20"/>
                <w:szCs w:val="20"/>
              </w:rPr>
              <w:fldChar w:fldCharType="separate"/>
            </w:r>
            <w:r w:rsidRPr="000A6659">
              <w:rPr>
                <w:noProof/>
                <w:sz w:val="20"/>
                <w:szCs w:val="20"/>
              </w:rPr>
              <w:t>Strasse Nummer</w:t>
            </w:r>
            <w:r w:rsidRPr="000A6659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E56D1" w:rsidRPr="000A6659" w:rsidTr="00231811">
        <w:trPr>
          <w:trHeight w:val="286"/>
        </w:trPr>
        <w:tc>
          <w:tcPr>
            <w:tcW w:w="8611" w:type="dxa"/>
          </w:tcPr>
          <w:p w:rsidR="00EE56D1" w:rsidRPr="000A665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2C39A9">
              <w:rPr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Postleitzahl Ort"/>
                  </w:textInput>
                </w:ffData>
              </w:fldChar>
            </w:r>
            <w:r w:rsidRPr="002C39A9">
              <w:rPr>
                <w:noProof/>
                <w:sz w:val="20"/>
                <w:szCs w:val="20"/>
              </w:rPr>
              <w:instrText xml:space="preserve"> FORMTEXT </w:instrText>
            </w:r>
            <w:r w:rsidRPr="002C39A9">
              <w:rPr>
                <w:noProof/>
                <w:sz w:val="20"/>
                <w:szCs w:val="20"/>
              </w:rPr>
            </w:r>
            <w:r w:rsidRPr="002C39A9">
              <w:rPr>
                <w:noProof/>
                <w:sz w:val="20"/>
                <w:szCs w:val="20"/>
              </w:rPr>
              <w:fldChar w:fldCharType="separate"/>
            </w:r>
            <w:r w:rsidRPr="002C39A9">
              <w:rPr>
                <w:noProof/>
                <w:sz w:val="20"/>
                <w:szCs w:val="20"/>
              </w:rPr>
              <w:t>Postleitzahl Ort</w:t>
            </w:r>
            <w:r w:rsidRPr="002C39A9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E56D1" w:rsidRPr="000A6659" w:rsidTr="00231811">
        <w:trPr>
          <w:trHeight w:val="272"/>
        </w:trPr>
        <w:tc>
          <w:tcPr>
            <w:tcW w:w="8611" w:type="dxa"/>
          </w:tcPr>
          <w:p w:rsidR="00EE56D1" w:rsidRPr="000A665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2C39A9">
              <w:rPr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15" w:name="Text66"/>
            <w:r w:rsidRPr="002C39A9">
              <w:rPr>
                <w:noProof/>
                <w:sz w:val="20"/>
                <w:szCs w:val="20"/>
              </w:rPr>
              <w:instrText xml:space="preserve"> FORMTEXT </w:instrText>
            </w:r>
            <w:r w:rsidRPr="002C39A9">
              <w:rPr>
                <w:noProof/>
                <w:sz w:val="20"/>
                <w:szCs w:val="20"/>
              </w:rPr>
            </w:r>
            <w:r w:rsidRPr="002C39A9">
              <w:rPr>
                <w:noProof/>
                <w:sz w:val="20"/>
                <w:szCs w:val="20"/>
              </w:rPr>
              <w:fldChar w:fldCharType="separate"/>
            </w:r>
            <w:r w:rsidRPr="002C39A9">
              <w:rPr>
                <w:noProof/>
                <w:sz w:val="20"/>
                <w:szCs w:val="20"/>
              </w:rPr>
              <w:t>Telefon</w:t>
            </w:r>
            <w:r w:rsidRPr="002C39A9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EE56D1" w:rsidRPr="000A6659" w:rsidTr="00231811">
        <w:trPr>
          <w:trHeight w:val="245"/>
        </w:trPr>
        <w:tc>
          <w:tcPr>
            <w:tcW w:w="8611" w:type="dxa"/>
            <w:shd w:val="clear" w:color="auto" w:fill="FFFFFF" w:themeFill="background1"/>
          </w:tcPr>
          <w:p w:rsidR="00EE56D1" w:rsidRPr="002C39A9" w:rsidRDefault="00EE56D1" w:rsidP="002C39A9">
            <w:pPr>
              <w:pStyle w:val="TextkrpermitAbstand"/>
              <w:tabs>
                <w:tab w:val="clear" w:pos="3402"/>
                <w:tab w:val="clear" w:pos="5387"/>
              </w:tabs>
              <w:spacing w:after="80"/>
              <w:ind w:left="14" w:hanging="110"/>
              <w:rPr>
                <w:noProof/>
                <w:sz w:val="20"/>
                <w:szCs w:val="20"/>
              </w:rPr>
            </w:pPr>
            <w:r w:rsidRPr="002C39A9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Allenfalls E-Mail-Adresse, nur in Absprache mit der Referenzperson]."/>
                  </w:textInput>
                </w:ffData>
              </w:fldChar>
            </w:r>
            <w:r w:rsidRPr="002C39A9">
              <w:rPr>
                <w:noProof/>
                <w:sz w:val="20"/>
                <w:szCs w:val="20"/>
              </w:rPr>
              <w:instrText xml:space="preserve"> FORMTEXT </w:instrText>
            </w:r>
            <w:r w:rsidRPr="002C39A9">
              <w:rPr>
                <w:noProof/>
                <w:sz w:val="20"/>
                <w:szCs w:val="20"/>
              </w:rPr>
            </w:r>
            <w:r w:rsidRPr="002C39A9">
              <w:rPr>
                <w:noProof/>
                <w:sz w:val="20"/>
                <w:szCs w:val="20"/>
              </w:rPr>
              <w:fldChar w:fldCharType="separate"/>
            </w:r>
            <w:r w:rsidRPr="002C39A9">
              <w:rPr>
                <w:noProof/>
                <w:sz w:val="20"/>
                <w:szCs w:val="20"/>
              </w:rPr>
              <w:t xml:space="preserve"> [Allenfalls E-Mail-Adresse, nur in Absprache mit der Referenzperson].</w:t>
            </w:r>
            <w:r w:rsidRPr="002C39A9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4F49C2" w:rsidRPr="000A6659" w:rsidRDefault="004F49C2" w:rsidP="002C39A9">
      <w:pPr>
        <w:ind w:left="14"/>
        <w:rPr>
          <w:rFonts w:ascii="Arial" w:hAnsi="Arial" w:cs="Arial"/>
          <w:sz w:val="20"/>
          <w:szCs w:val="20"/>
        </w:rPr>
      </w:pPr>
    </w:p>
    <w:sectPr w:rsidR="004F49C2" w:rsidRPr="000A6659" w:rsidSect="006813B1">
      <w:type w:val="continuous"/>
      <w:pgSz w:w="11906" w:h="16838" w:code="9"/>
      <w:pgMar w:top="284" w:right="1416" w:bottom="1134" w:left="1871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B4" w:rsidRDefault="002427B4">
      <w:r>
        <w:separator/>
      </w:r>
    </w:p>
  </w:endnote>
  <w:endnote w:type="continuationSeparator" w:id="0">
    <w:p w:rsidR="002427B4" w:rsidRDefault="0024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6" w:rsidRDefault="00461F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4E" w:rsidRDefault="00E5244E">
    <w:pPr>
      <w:pStyle w:val="Fuzeile"/>
      <w:tabs>
        <w:tab w:val="clear" w:pos="4536"/>
        <w:tab w:val="clear" w:pos="9072"/>
        <w:tab w:val="left" w:pos="2835"/>
        <w:tab w:val="left" w:pos="3686"/>
        <w:tab w:val="left" w:pos="5103"/>
        <w:tab w:val="left" w:pos="59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6" w:rsidRDefault="00461F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B4" w:rsidRDefault="002427B4">
      <w:r>
        <w:separator/>
      </w:r>
    </w:p>
  </w:footnote>
  <w:footnote w:type="continuationSeparator" w:id="0">
    <w:p w:rsidR="002427B4" w:rsidRDefault="0024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6" w:rsidRDefault="00461F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6" w:rsidRDefault="00461F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6" w:rsidRDefault="00461F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15"/>
    <w:multiLevelType w:val="hybridMultilevel"/>
    <w:tmpl w:val="0EC85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93120"/>
    <w:multiLevelType w:val="multilevel"/>
    <w:tmpl w:val="BB16AA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BC"/>
    <w:rsid w:val="00003B22"/>
    <w:rsid w:val="00006576"/>
    <w:rsid w:val="00012DF4"/>
    <w:rsid w:val="0002750F"/>
    <w:rsid w:val="00052E28"/>
    <w:rsid w:val="00056E4E"/>
    <w:rsid w:val="0006387D"/>
    <w:rsid w:val="0009036F"/>
    <w:rsid w:val="000A165E"/>
    <w:rsid w:val="000A6659"/>
    <w:rsid w:val="000B3F0E"/>
    <w:rsid w:val="000B59F2"/>
    <w:rsid w:val="000C06F2"/>
    <w:rsid w:val="000D4705"/>
    <w:rsid w:val="000D7C21"/>
    <w:rsid w:val="000F4138"/>
    <w:rsid w:val="00102BD2"/>
    <w:rsid w:val="00113C23"/>
    <w:rsid w:val="001257E3"/>
    <w:rsid w:val="00125A18"/>
    <w:rsid w:val="00145EA7"/>
    <w:rsid w:val="00146276"/>
    <w:rsid w:val="0015136F"/>
    <w:rsid w:val="00164FC9"/>
    <w:rsid w:val="001B55F3"/>
    <w:rsid w:val="001E1F20"/>
    <w:rsid w:val="001E4513"/>
    <w:rsid w:val="001F4CD3"/>
    <w:rsid w:val="00221A63"/>
    <w:rsid w:val="00231811"/>
    <w:rsid w:val="002427B4"/>
    <w:rsid w:val="0026135C"/>
    <w:rsid w:val="0027404A"/>
    <w:rsid w:val="00276E18"/>
    <w:rsid w:val="00282B85"/>
    <w:rsid w:val="00282F8D"/>
    <w:rsid w:val="00290907"/>
    <w:rsid w:val="002C39A9"/>
    <w:rsid w:val="002C7AD5"/>
    <w:rsid w:val="002F4416"/>
    <w:rsid w:val="00335B0E"/>
    <w:rsid w:val="003442E0"/>
    <w:rsid w:val="00364113"/>
    <w:rsid w:val="0039609E"/>
    <w:rsid w:val="003B30F6"/>
    <w:rsid w:val="003F4BEF"/>
    <w:rsid w:val="00410E0C"/>
    <w:rsid w:val="004410D9"/>
    <w:rsid w:val="00461F76"/>
    <w:rsid w:val="00484DB2"/>
    <w:rsid w:val="00486CC4"/>
    <w:rsid w:val="004914FE"/>
    <w:rsid w:val="004951A0"/>
    <w:rsid w:val="004971B9"/>
    <w:rsid w:val="004A1FD4"/>
    <w:rsid w:val="004A7C5B"/>
    <w:rsid w:val="004B713C"/>
    <w:rsid w:val="004D017A"/>
    <w:rsid w:val="004D4BF7"/>
    <w:rsid w:val="004E3E22"/>
    <w:rsid w:val="004F1AE0"/>
    <w:rsid w:val="004F49C2"/>
    <w:rsid w:val="004F5942"/>
    <w:rsid w:val="005038FC"/>
    <w:rsid w:val="00504CCC"/>
    <w:rsid w:val="005164D9"/>
    <w:rsid w:val="005229C0"/>
    <w:rsid w:val="0053378F"/>
    <w:rsid w:val="005566F5"/>
    <w:rsid w:val="00571B34"/>
    <w:rsid w:val="005A4036"/>
    <w:rsid w:val="005B4A6D"/>
    <w:rsid w:val="005C3D8E"/>
    <w:rsid w:val="005E4E41"/>
    <w:rsid w:val="005E7F57"/>
    <w:rsid w:val="00602223"/>
    <w:rsid w:val="00602455"/>
    <w:rsid w:val="00610145"/>
    <w:rsid w:val="006203F3"/>
    <w:rsid w:val="0062422C"/>
    <w:rsid w:val="00625C62"/>
    <w:rsid w:val="00646B55"/>
    <w:rsid w:val="006513C7"/>
    <w:rsid w:val="00654D3E"/>
    <w:rsid w:val="0066029E"/>
    <w:rsid w:val="00670269"/>
    <w:rsid w:val="006813B1"/>
    <w:rsid w:val="00682A47"/>
    <w:rsid w:val="006A631F"/>
    <w:rsid w:val="006D28A1"/>
    <w:rsid w:val="006E2182"/>
    <w:rsid w:val="006F2E3F"/>
    <w:rsid w:val="006F3769"/>
    <w:rsid w:val="0070786F"/>
    <w:rsid w:val="007370D9"/>
    <w:rsid w:val="00762CC1"/>
    <w:rsid w:val="0077056D"/>
    <w:rsid w:val="007D2C8C"/>
    <w:rsid w:val="007E0252"/>
    <w:rsid w:val="007E4BFC"/>
    <w:rsid w:val="00803C27"/>
    <w:rsid w:val="0081616D"/>
    <w:rsid w:val="008561B8"/>
    <w:rsid w:val="00887EDD"/>
    <w:rsid w:val="008B6950"/>
    <w:rsid w:val="008C6290"/>
    <w:rsid w:val="009037B3"/>
    <w:rsid w:val="00924AED"/>
    <w:rsid w:val="009461B8"/>
    <w:rsid w:val="00953E9B"/>
    <w:rsid w:val="00975A4F"/>
    <w:rsid w:val="009B721C"/>
    <w:rsid w:val="009D7423"/>
    <w:rsid w:val="009E0890"/>
    <w:rsid w:val="009E140C"/>
    <w:rsid w:val="00A0045C"/>
    <w:rsid w:val="00A056BC"/>
    <w:rsid w:val="00A12D54"/>
    <w:rsid w:val="00A1355A"/>
    <w:rsid w:val="00A1440B"/>
    <w:rsid w:val="00A66FA5"/>
    <w:rsid w:val="00A749B2"/>
    <w:rsid w:val="00A81FF0"/>
    <w:rsid w:val="00A8274F"/>
    <w:rsid w:val="00A95049"/>
    <w:rsid w:val="00AA79CC"/>
    <w:rsid w:val="00AB01BC"/>
    <w:rsid w:val="00AD4536"/>
    <w:rsid w:val="00AE0369"/>
    <w:rsid w:val="00B17080"/>
    <w:rsid w:val="00B22599"/>
    <w:rsid w:val="00B32340"/>
    <w:rsid w:val="00B51E6B"/>
    <w:rsid w:val="00B5465B"/>
    <w:rsid w:val="00B60322"/>
    <w:rsid w:val="00B6548D"/>
    <w:rsid w:val="00B82EE3"/>
    <w:rsid w:val="00B82FA2"/>
    <w:rsid w:val="00B931CC"/>
    <w:rsid w:val="00BA30D1"/>
    <w:rsid w:val="00BC4831"/>
    <w:rsid w:val="00BD5C6B"/>
    <w:rsid w:val="00BE5650"/>
    <w:rsid w:val="00C06359"/>
    <w:rsid w:val="00C446CA"/>
    <w:rsid w:val="00CB33BF"/>
    <w:rsid w:val="00CC5C22"/>
    <w:rsid w:val="00CD09F7"/>
    <w:rsid w:val="00CD400D"/>
    <w:rsid w:val="00CD5688"/>
    <w:rsid w:val="00CD799D"/>
    <w:rsid w:val="00CE44C0"/>
    <w:rsid w:val="00CF728D"/>
    <w:rsid w:val="00D34076"/>
    <w:rsid w:val="00D510AE"/>
    <w:rsid w:val="00D65FD9"/>
    <w:rsid w:val="00D7246B"/>
    <w:rsid w:val="00D77AE4"/>
    <w:rsid w:val="00DC224D"/>
    <w:rsid w:val="00DC4191"/>
    <w:rsid w:val="00DD287F"/>
    <w:rsid w:val="00DE3B55"/>
    <w:rsid w:val="00DE750F"/>
    <w:rsid w:val="00E25E68"/>
    <w:rsid w:val="00E5244E"/>
    <w:rsid w:val="00E524BF"/>
    <w:rsid w:val="00E7699D"/>
    <w:rsid w:val="00EA2262"/>
    <w:rsid w:val="00EA50B5"/>
    <w:rsid w:val="00EC5EBC"/>
    <w:rsid w:val="00EE56D1"/>
    <w:rsid w:val="00EF6704"/>
    <w:rsid w:val="00F4119F"/>
    <w:rsid w:val="00F427C8"/>
    <w:rsid w:val="00F531AB"/>
    <w:rsid w:val="00F83855"/>
    <w:rsid w:val="00F8677D"/>
    <w:rsid w:val="00F935BC"/>
    <w:rsid w:val="00FA54FF"/>
    <w:rsid w:val="00FB3C95"/>
    <w:rsid w:val="00FC5570"/>
    <w:rsid w:val="00FD0E91"/>
    <w:rsid w:val="00FE7009"/>
    <w:rsid w:val="00FF7574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F7D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2"/>
        <w:tab w:val="left" w:pos="5387"/>
      </w:tabs>
    </w:pPr>
    <w:rPr>
      <w:rFonts w:ascii="Frutiger 57Cn" w:hAnsi="Frutiger 57Cn" w:cs="Frutiger 57Cn"/>
      <w:sz w:val="22"/>
      <w:szCs w:val="22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spacing w:before="240" w:after="8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berschrift1"/>
    <w:next w:val="Textkrper"/>
    <w:qFormat/>
    <w:pPr>
      <w:tabs>
        <w:tab w:val="left" w:pos="680"/>
      </w:tabs>
      <w:spacing w:before="200" w:after="6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berschrift2"/>
    <w:next w:val="Textkrper"/>
    <w:qFormat/>
    <w:pPr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Textkrper"/>
    <w:link w:val="berschrift4Zchn"/>
    <w:uiPriority w:val="9"/>
    <w:qFormat/>
    <w:pPr>
      <w:keepLines/>
      <w:spacing w:before="240"/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i/>
      <w:iCs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40"/>
    </w:pPr>
    <w:rPr>
      <w:rFonts w:ascii="Arial" w:hAnsi="Arial" w:cs="Arial"/>
      <w:lang w:val="de-DE"/>
    </w:rPr>
  </w:style>
  <w:style w:type="paragraph" w:styleId="Titel">
    <w:name w:val="Title"/>
    <w:basedOn w:val="Standard"/>
    <w:next w:val="berschrift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240" w:after="160"/>
      <w:outlineLvl w:val="0"/>
    </w:pPr>
    <w:rPr>
      <w:b/>
      <w:bCs/>
      <w:kern w:val="28"/>
      <w:sz w:val="32"/>
      <w:szCs w:val="32"/>
    </w:rPr>
  </w:style>
  <w:style w:type="paragraph" w:customStyle="1" w:styleId="Formatvorlage2">
    <w:name w:val="Formatvorlage2"/>
    <w:basedOn w:val="berschrift3"/>
    <w:pPr>
      <w:tabs>
        <w:tab w:val="num" w:pos="360"/>
      </w:tabs>
      <w:spacing w:before="120"/>
    </w:pPr>
    <w:rPr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pPr>
      <w:framePr w:w="1769" w:h="2552" w:hRule="exact" w:hSpace="181" w:wrap="auto" w:vAnchor="text" w:hAnchor="text" w:x="7037" w:y="279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after="120"/>
    </w:pPr>
    <w:rPr>
      <w:sz w:val="16"/>
      <w:szCs w:val="16"/>
    </w:rPr>
  </w:style>
  <w:style w:type="paragraph" w:customStyle="1" w:styleId="TextkrpermitAbstand">
    <w:name w:val="Textkörper mit Abstand"/>
    <w:basedOn w:val="Textkrper"/>
    <w:pPr>
      <w:spacing w:after="120"/>
    </w:pPr>
  </w:style>
  <w:style w:type="paragraph" w:styleId="Sprechblasentext">
    <w:name w:val="Balloon Text"/>
    <w:basedOn w:val="Standard"/>
    <w:semiHidden/>
    <w:rsid w:val="000A165E"/>
    <w:rPr>
      <w:rFonts w:ascii="Tahoma" w:hAnsi="Tahoma" w:cs="Tahoma"/>
      <w:sz w:val="16"/>
      <w:szCs w:val="16"/>
    </w:rPr>
  </w:style>
  <w:style w:type="paragraph" w:customStyle="1" w:styleId="bbfliesstext">
    <w:name w:val="bb_fliesstext"/>
    <w:rsid w:val="00484DB2"/>
    <w:pPr>
      <w:jc w:val="both"/>
    </w:pPr>
    <w:rPr>
      <w:rFonts w:ascii="Arial" w:hAnsi="Arial" w:cs="Arial"/>
      <w:color w:val="000000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5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036F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7009"/>
    <w:rPr>
      <w:rFonts w:ascii="Arial" w:hAnsi="Arial" w:cs="Arial"/>
      <w:b/>
      <w:bCs/>
      <w:i/>
      <w:iCs/>
      <w:kern w:val="28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1B8"/>
    <w:rPr>
      <w:rFonts w:ascii="Frutiger 57Cn" w:hAnsi="Frutiger 57Cn" w:cs="Frutiger 57Cn"/>
      <w:b/>
      <w:bCs/>
      <w:kern w:val="28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461B8"/>
    <w:rPr>
      <w:rFonts w:ascii="Arial" w:hAnsi="Arial" w:cs="Arial"/>
      <w:sz w:val="22"/>
      <w:szCs w:val="22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461B8"/>
    <w:rPr>
      <w:rFonts w:ascii="Frutiger 57Cn" w:hAnsi="Frutiger 57Cn" w:cs="Frutiger 57Cn"/>
      <w:sz w:val="16"/>
      <w:szCs w:val="16"/>
      <w:shd w:val="solid" w:color="FFFFFF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FEEE-FB4C-4D25-823E-0CDDC766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FF2D7A05.dotm</Template>
  <TotalTime>0</TotalTime>
  <Pages>1</Pages>
  <Words>129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2020-01-07T08:36:00Z</dcterms:created>
  <dcterms:modified xsi:type="dcterms:W3CDTF">2020-01-07T09:20:00Z</dcterms:modified>
  <cp:category/>
</cp:coreProperties>
</file>